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C30613" w:rsidRDefault="00C30613" w:rsidP="00C30613"/>
    <w:p w:rsidR="00E031AF" w:rsidRPr="00E031AF" w:rsidRDefault="00C30613" w:rsidP="00E031AF">
      <w:pPr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Vážený pane doktore,</w:t>
      </w:r>
    </w:p>
    <w:p w:rsidR="00E031AF" w:rsidRPr="00E031AF" w:rsidRDefault="00E031AF" w:rsidP="00E031AF">
      <w:pPr>
        <w:jc w:val="both"/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k Vaší interpelaci ve věci konstatování nedostatečných příjmů z majetku sděluji, že tato myšlenka se týká hlavně majetku nemovitého.</w:t>
      </w:r>
    </w:p>
    <w:p w:rsidR="00E031AF" w:rsidRPr="00E031AF" w:rsidRDefault="00E031AF" w:rsidP="00E031AF">
      <w:pPr>
        <w:jc w:val="both"/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Evidujeme nemovitý majetek v hodnotě 5.510 mil. Kč, ve výnosech, po odečtení výnosů z privatizace (ve výši 247 mil. Kč), evidujeme za rok 2010 pouze 246 mil. Kč, což při celkovém objemu nákladů 355 mil. Kč ukazuje, že hospodaření s majetkem vykazuje ztrátu.</w:t>
      </w:r>
    </w:p>
    <w:p w:rsidR="00E031AF" w:rsidRPr="00E031AF" w:rsidRDefault="00E031AF" w:rsidP="00E031AF">
      <w:pPr>
        <w:jc w:val="both"/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Náprava tohoto stavu vyžaduje rozhodnutí o optimalizaci nemovitého majetku.</w:t>
      </w:r>
    </w:p>
    <w:p w:rsidR="00E031AF" w:rsidRPr="00E031AF" w:rsidRDefault="00E031AF" w:rsidP="00E031AF">
      <w:pPr>
        <w:jc w:val="both"/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Po stanovení konečného výčtu položek nemovitého majetku pak bude nezbytné posouzení nákladů a výnosů jednotlivých položek a případně stanovení závazných ukazatelů hospodaření.</w:t>
      </w:r>
    </w:p>
    <w:p w:rsidR="00B505F4" w:rsidRPr="00E031AF" w:rsidRDefault="00B505F4" w:rsidP="007D087A">
      <w:pPr>
        <w:jc w:val="both"/>
        <w:rPr>
          <w:rFonts w:ascii="Times New Roman" w:hAnsi="Times New Roman"/>
          <w:sz w:val="24"/>
          <w:szCs w:val="24"/>
        </w:rPr>
      </w:pPr>
    </w:p>
    <w:p w:rsidR="00B505F4" w:rsidRPr="00E031AF" w:rsidRDefault="00B505F4" w:rsidP="007D087A">
      <w:pPr>
        <w:jc w:val="both"/>
        <w:rPr>
          <w:rFonts w:ascii="Times New Roman" w:hAnsi="Times New Roman"/>
          <w:sz w:val="24"/>
          <w:szCs w:val="24"/>
        </w:rPr>
      </w:pPr>
    </w:p>
    <w:p w:rsidR="00B505F4" w:rsidRPr="00E031AF" w:rsidRDefault="00B505F4" w:rsidP="007D087A">
      <w:pPr>
        <w:jc w:val="both"/>
        <w:rPr>
          <w:rFonts w:ascii="Times New Roman" w:hAnsi="Times New Roman"/>
          <w:sz w:val="24"/>
          <w:szCs w:val="24"/>
        </w:rPr>
      </w:pPr>
    </w:p>
    <w:p w:rsidR="00C30613" w:rsidRPr="00E031AF" w:rsidRDefault="00C30613" w:rsidP="00C30613">
      <w:pPr>
        <w:rPr>
          <w:rFonts w:ascii="Times New Roman" w:hAnsi="Times New Roman"/>
          <w:sz w:val="24"/>
          <w:szCs w:val="24"/>
        </w:rPr>
      </w:pPr>
    </w:p>
    <w:p w:rsidR="00C30613" w:rsidRPr="00E031AF" w:rsidRDefault="00C30613" w:rsidP="00C30613">
      <w:pPr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S pozdravem</w:t>
      </w:r>
    </w:p>
    <w:p w:rsidR="00C30613" w:rsidRPr="00E031AF" w:rsidRDefault="00C30613" w:rsidP="00C30613">
      <w:pPr>
        <w:rPr>
          <w:rFonts w:ascii="Times New Roman" w:hAnsi="Times New Roman"/>
          <w:sz w:val="24"/>
          <w:szCs w:val="24"/>
        </w:rPr>
      </w:pPr>
    </w:p>
    <w:p w:rsidR="00B505F4" w:rsidRPr="00E031AF" w:rsidRDefault="00B505F4" w:rsidP="00C30613">
      <w:pPr>
        <w:rPr>
          <w:rFonts w:ascii="Times New Roman" w:hAnsi="Times New Roman"/>
          <w:sz w:val="24"/>
          <w:szCs w:val="24"/>
        </w:rPr>
      </w:pPr>
    </w:p>
    <w:p w:rsidR="007D087A" w:rsidRPr="00E031AF" w:rsidRDefault="007D087A" w:rsidP="00C30613">
      <w:pPr>
        <w:rPr>
          <w:rFonts w:ascii="Times New Roman" w:hAnsi="Times New Roman"/>
          <w:sz w:val="24"/>
          <w:szCs w:val="24"/>
        </w:rPr>
      </w:pPr>
    </w:p>
    <w:p w:rsidR="00B505F4" w:rsidRPr="00E031AF" w:rsidRDefault="00B505F4" w:rsidP="00C30613">
      <w:pPr>
        <w:rPr>
          <w:rFonts w:ascii="Times New Roman" w:hAnsi="Times New Roman"/>
          <w:sz w:val="24"/>
          <w:szCs w:val="24"/>
        </w:rPr>
      </w:pPr>
    </w:p>
    <w:p w:rsidR="00B505F4" w:rsidRPr="00E031AF" w:rsidRDefault="00B505F4" w:rsidP="00C30613">
      <w:pPr>
        <w:rPr>
          <w:rFonts w:ascii="Times New Roman" w:hAnsi="Times New Roman"/>
          <w:sz w:val="24"/>
          <w:szCs w:val="24"/>
        </w:rPr>
      </w:pPr>
    </w:p>
    <w:p w:rsidR="00C30613" w:rsidRPr="00E031AF" w:rsidRDefault="00C30613" w:rsidP="007D087A">
      <w:pPr>
        <w:ind w:left="2832" w:firstLine="708"/>
        <w:rPr>
          <w:rFonts w:ascii="Times New Roman" w:hAnsi="Times New Roman"/>
          <w:sz w:val="24"/>
          <w:szCs w:val="24"/>
        </w:rPr>
      </w:pPr>
      <w:r w:rsidRPr="00E031AF">
        <w:rPr>
          <w:rFonts w:ascii="Times New Roman" w:hAnsi="Times New Roman"/>
          <w:sz w:val="24"/>
          <w:szCs w:val="24"/>
        </w:rPr>
        <w:t>MUDr. Radek Klíma</w:t>
      </w:r>
    </w:p>
    <w:p w:rsidR="00416CBF" w:rsidRPr="00E031AF" w:rsidRDefault="00416CBF" w:rsidP="00C30613">
      <w:pPr>
        <w:rPr>
          <w:rFonts w:ascii="Times New Roman" w:hAnsi="Times New Roman"/>
          <w:sz w:val="24"/>
          <w:szCs w:val="24"/>
        </w:rPr>
      </w:pPr>
    </w:p>
    <w:p w:rsidR="00B505F4" w:rsidRPr="00E031AF" w:rsidRDefault="00B505F4" w:rsidP="00C30613">
      <w:pPr>
        <w:rPr>
          <w:rFonts w:ascii="Times New Roman" w:hAnsi="Times New Roman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Pr="00B505F4" w:rsidRDefault="00B505F4" w:rsidP="004E6D7C">
      <w:pPr>
        <w:rPr>
          <w:rFonts w:asciiTheme="minorHAnsi" w:hAnsiTheme="minorHAnsi"/>
          <w:sz w:val="24"/>
          <w:szCs w:val="24"/>
        </w:rPr>
      </w:pPr>
    </w:p>
    <w:sectPr w:rsidR="00B505F4" w:rsidRPr="00B505F4" w:rsidSect="0059796B">
      <w:footerReference w:type="default" r:id="rId7"/>
      <w:headerReference w:type="first" r:id="rId8"/>
      <w:pgSz w:w="11906" w:h="16838" w:code="9"/>
      <w:pgMar w:top="1418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58" w:rsidRDefault="006D6158">
      <w:r>
        <w:separator/>
      </w:r>
    </w:p>
  </w:endnote>
  <w:endnote w:type="continuationSeparator" w:id="0">
    <w:p w:rsidR="006D6158" w:rsidRDefault="006D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25261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4E6D7C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58" w:rsidRDefault="006D6158">
      <w:r>
        <w:separator/>
      </w:r>
    </w:p>
  </w:footnote>
  <w:footnote w:type="continuationSeparator" w:id="0">
    <w:p w:rsidR="006D6158" w:rsidRDefault="006D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6B02D3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3810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 w:rsidP="00B52FBA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 xml:space="preserve">RNDr. </w:t>
          </w:r>
          <w:r w:rsidR="00B52FBA">
            <w:rPr>
              <w:rFonts w:ascii="Times New Roman" w:hAnsi="Times New Roman"/>
              <w:sz w:val="24"/>
              <w:szCs w:val="24"/>
            </w:rPr>
            <w:t>Miroslav Škaloud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E031AF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E031AF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V Pra</w:t>
    </w:r>
    <w:r w:rsidR="00CB6250" w:rsidRPr="00E031AF">
      <w:rPr>
        <w:rFonts w:ascii="Times New Roman" w:hAnsi="Times New Roman"/>
        <w:sz w:val="24"/>
        <w:szCs w:val="24"/>
      </w:rPr>
      <w:t xml:space="preserve">ze dne </w:t>
    </w:r>
    <w:r w:rsidR="00E031AF" w:rsidRPr="00E031AF">
      <w:rPr>
        <w:rFonts w:ascii="Times New Roman" w:hAnsi="Times New Roman"/>
        <w:sz w:val="24"/>
        <w:szCs w:val="24"/>
      </w:rPr>
      <w:t>20</w:t>
    </w:r>
    <w:r w:rsidR="00B505F4" w:rsidRPr="00E031AF">
      <w:rPr>
        <w:rFonts w:ascii="Times New Roman" w:hAnsi="Times New Roman"/>
        <w:sz w:val="24"/>
        <w:szCs w:val="24"/>
      </w:rPr>
      <w:t>.4</w:t>
    </w:r>
    <w:r w:rsidR="007974F0" w:rsidRPr="00E031AF">
      <w:rPr>
        <w:rFonts w:ascii="Times New Roman" w:hAnsi="Times New Roman"/>
        <w:sz w:val="24"/>
        <w:szCs w:val="24"/>
      </w:rPr>
      <w:t>.</w:t>
    </w:r>
    <w:r w:rsidR="00EE7C51" w:rsidRPr="00E031AF">
      <w:rPr>
        <w:rFonts w:ascii="Times New Roman" w:hAnsi="Times New Roman"/>
        <w:sz w:val="24"/>
        <w:szCs w:val="24"/>
      </w:rPr>
      <w:t>2011</w:t>
    </w:r>
    <w:r w:rsidRPr="00E031AF">
      <w:rPr>
        <w:rFonts w:ascii="Times New Roman" w:hAnsi="Times New Roman"/>
        <w:sz w:val="24"/>
        <w:szCs w:val="24"/>
      </w:rPr>
      <w:tab/>
    </w:r>
  </w:p>
  <w:p w:rsidR="008D4D17" w:rsidRPr="00E031AF" w:rsidRDefault="008D4D17">
    <w:pPr>
      <w:pStyle w:val="Zhlav"/>
      <w:tabs>
        <w:tab w:val="clear" w:pos="9072"/>
        <w:tab w:val="right" w:pos="9180"/>
      </w:tabs>
      <w:rPr>
        <w:sz w:val="24"/>
        <w:szCs w:val="24"/>
      </w:rPr>
    </w:pPr>
  </w:p>
  <w:p w:rsidR="00E031AF" w:rsidRPr="00E031AF" w:rsidRDefault="005626BF" w:rsidP="00E031AF">
    <w:pPr>
      <w:pStyle w:val="Nadpis4"/>
    </w:pPr>
    <w:r w:rsidRPr="00E031AF">
      <w:rPr>
        <w:u w:val="single"/>
      </w:rPr>
      <w:t xml:space="preserve">Věc: </w:t>
    </w:r>
    <w:r w:rsidR="00E031AF">
      <w:t>interpelace</w:t>
    </w:r>
    <w:r w:rsidR="00B505F4" w:rsidRPr="00E031AF">
      <w:t xml:space="preserve"> - </w:t>
    </w:r>
    <w:r w:rsidR="00E031AF" w:rsidRPr="00E031AF">
      <w:t>Nedostatečné příjmy z majetku MČ</w:t>
    </w:r>
  </w:p>
  <w:p w:rsidR="008D4D17" w:rsidRPr="005626BF" w:rsidRDefault="008D4D17">
    <w:pPr>
      <w:pStyle w:val="Zhlav"/>
      <w:tabs>
        <w:tab w:val="clear" w:pos="9072"/>
        <w:tab w:val="right" w:pos="9180"/>
      </w:tabs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E6D7C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651B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CB6"/>
    <w:rsid w:val="00684F7B"/>
    <w:rsid w:val="00694204"/>
    <w:rsid w:val="006B02D3"/>
    <w:rsid w:val="006C4D9E"/>
    <w:rsid w:val="006D1414"/>
    <w:rsid w:val="006D509C"/>
    <w:rsid w:val="006D6158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B1AB6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2FBA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ABB"/>
    <w:rsid w:val="00D07BFE"/>
    <w:rsid w:val="00D24B54"/>
    <w:rsid w:val="00D24EA7"/>
    <w:rsid w:val="00D25261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1AF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E031A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031A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2011-04-20T09:15:00Z</cp:lastPrinted>
  <dcterms:created xsi:type="dcterms:W3CDTF">2011-04-20T11:54:00Z</dcterms:created>
  <dcterms:modified xsi:type="dcterms:W3CDTF">2011-04-20T11:54:00Z</dcterms:modified>
</cp:coreProperties>
</file>